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D" w:rsidRPr="008559F4" w:rsidRDefault="0087054D" w:rsidP="00424161">
      <w:bookmarkStart w:id="0" w:name="_GoBack"/>
      <w:bookmarkEnd w:id="0"/>
      <w:r w:rsidRPr="008559F4">
        <w:t xml:space="preserve">The following Council members were present:  Fr. John Cox, </w:t>
      </w:r>
      <w:r w:rsidR="00F262F2">
        <w:t>Ben Andrus,</w:t>
      </w:r>
      <w:r w:rsidR="00F262F2" w:rsidRPr="00077E58">
        <w:t xml:space="preserve"> </w:t>
      </w:r>
      <w:r w:rsidR="0064125A" w:rsidRPr="00077E58">
        <w:t>Kris Carlson</w:t>
      </w:r>
      <w:r w:rsidR="0064125A">
        <w:t xml:space="preserve">, </w:t>
      </w:r>
      <w:r w:rsidR="00F20642">
        <w:t>Maya</w:t>
      </w:r>
      <w:r w:rsidR="00B138C2">
        <w:t xml:space="preserve"> Crank</w:t>
      </w:r>
      <w:r w:rsidR="00507603" w:rsidRPr="008559F4">
        <w:t xml:space="preserve">, </w:t>
      </w:r>
      <w:r w:rsidR="00606F5A">
        <w:t xml:space="preserve">Michelle Grasos and </w:t>
      </w:r>
      <w:r w:rsidR="00507603" w:rsidRPr="008559F4">
        <w:t>Jim Kalemba</w:t>
      </w:r>
      <w:r w:rsidR="00606F5A">
        <w:t>.</w:t>
      </w:r>
    </w:p>
    <w:p w:rsidR="00424161" w:rsidRPr="008559F4" w:rsidRDefault="00424161" w:rsidP="00424161"/>
    <w:p w:rsidR="006D27D4" w:rsidRDefault="00424161" w:rsidP="006D27D4">
      <w:pPr>
        <w:numPr>
          <w:ilvl w:val="0"/>
          <w:numId w:val="1"/>
        </w:numPr>
        <w:rPr>
          <w:u w:val="single"/>
        </w:rPr>
      </w:pPr>
      <w:r w:rsidRPr="008559F4">
        <w:rPr>
          <w:u w:val="single"/>
        </w:rPr>
        <w:t>Opening Prayer</w:t>
      </w:r>
    </w:p>
    <w:p w:rsidR="00BF5F44" w:rsidRPr="008559F4" w:rsidRDefault="00BF5F44" w:rsidP="00BF5F44"/>
    <w:p w:rsidR="007E1748" w:rsidRPr="008559F4" w:rsidRDefault="007E1748" w:rsidP="00424161">
      <w:pPr>
        <w:numPr>
          <w:ilvl w:val="0"/>
          <w:numId w:val="1"/>
        </w:numPr>
        <w:rPr>
          <w:u w:val="single"/>
        </w:rPr>
      </w:pPr>
      <w:r w:rsidRPr="008559F4">
        <w:rPr>
          <w:u w:val="single"/>
        </w:rPr>
        <w:t>R</w:t>
      </w:r>
      <w:r w:rsidR="00884BF1" w:rsidRPr="008559F4">
        <w:rPr>
          <w:u w:val="single"/>
        </w:rPr>
        <w:t>eview of Prior Meeting Minutes</w:t>
      </w:r>
    </w:p>
    <w:p w:rsidR="00BF47EF" w:rsidRPr="006F38FF" w:rsidRDefault="0013588B" w:rsidP="00424161">
      <w:pPr>
        <w:numPr>
          <w:ilvl w:val="1"/>
          <w:numId w:val="1"/>
        </w:numPr>
      </w:pPr>
      <w:r w:rsidRPr="008559F4">
        <w:t xml:space="preserve">Minutes </w:t>
      </w:r>
      <w:r w:rsidR="00884BF1" w:rsidRPr="008559F4">
        <w:t xml:space="preserve">from the </w:t>
      </w:r>
      <w:r w:rsidR="00606F5A">
        <w:t>February</w:t>
      </w:r>
      <w:r w:rsidR="006D27D4">
        <w:t xml:space="preserve"> 19</w:t>
      </w:r>
      <w:r w:rsidR="00597905" w:rsidRPr="008559F4">
        <w:t xml:space="preserve">, </w:t>
      </w:r>
      <w:r w:rsidR="006D27D4">
        <w:t>2014</w:t>
      </w:r>
      <w:r w:rsidR="00884BF1" w:rsidRPr="008559F4">
        <w:t xml:space="preserve"> </w:t>
      </w:r>
      <w:r w:rsidR="0078264A" w:rsidRPr="008559F4">
        <w:t>Parish Council M</w:t>
      </w:r>
      <w:r w:rsidR="00884BF1" w:rsidRPr="008559F4">
        <w:t xml:space="preserve">eeting </w:t>
      </w:r>
      <w:r w:rsidRPr="008559F4">
        <w:t>were a</w:t>
      </w:r>
      <w:r w:rsidR="00CC1EC9" w:rsidRPr="008559F4">
        <w:t xml:space="preserve">pproved as </w:t>
      </w:r>
      <w:r w:rsidR="00EB45AA" w:rsidRPr="006F38FF">
        <w:t>revised</w:t>
      </w:r>
      <w:r w:rsidR="0064125A" w:rsidRPr="006F38FF">
        <w:t>.</w:t>
      </w:r>
    </w:p>
    <w:p w:rsidR="00BF5F44" w:rsidRPr="006F38FF" w:rsidRDefault="00BF5F44" w:rsidP="00BF5F44"/>
    <w:p w:rsidR="007E1748" w:rsidRPr="006F38FF" w:rsidRDefault="00D557D7" w:rsidP="00424161">
      <w:pPr>
        <w:numPr>
          <w:ilvl w:val="0"/>
          <w:numId w:val="1"/>
        </w:numPr>
        <w:rPr>
          <w:u w:val="single"/>
        </w:rPr>
      </w:pPr>
      <w:r w:rsidRPr="006F38FF">
        <w:rPr>
          <w:u w:val="single"/>
        </w:rPr>
        <w:t>Financial Report</w:t>
      </w:r>
    </w:p>
    <w:p w:rsidR="006F38FF" w:rsidRPr="006F38FF" w:rsidRDefault="006F38FF" w:rsidP="006E2485">
      <w:pPr>
        <w:numPr>
          <w:ilvl w:val="1"/>
          <w:numId w:val="1"/>
        </w:numPr>
      </w:pPr>
      <w:r w:rsidRPr="006F38FF">
        <w:t>Due to issues accessing bank account online information, the information for the March report was not able to be finalized.</w:t>
      </w:r>
    </w:p>
    <w:p w:rsidR="006F38FF" w:rsidRPr="006F38FF" w:rsidRDefault="006F38FF" w:rsidP="006E2485">
      <w:pPr>
        <w:numPr>
          <w:ilvl w:val="1"/>
          <w:numId w:val="1"/>
        </w:numPr>
      </w:pPr>
      <w:r w:rsidRPr="006F38FF">
        <w:t>Kris to send out the report once the issue has been resolved and the data validated.</w:t>
      </w:r>
    </w:p>
    <w:p w:rsidR="006F38FF" w:rsidRPr="006F38FF" w:rsidRDefault="006F38FF" w:rsidP="006E2485">
      <w:pPr>
        <w:numPr>
          <w:ilvl w:val="1"/>
          <w:numId w:val="1"/>
        </w:numPr>
      </w:pPr>
      <w:r w:rsidRPr="006F38FF">
        <w:t>Council will not take any action on the financial report at this meeting.</w:t>
      </w:r>
    </w:p>
    <w:p w:rsidR="00BF5F44" w:rsidRPr="009D3FAB" w:rsidRDefault="00BF5F44" w:rsidP="00BF5F44"/>
    <w:p w:rsidR="00921F1C" w:rsidRPr="009D3FAB" w:rsidRDefault="00921F1C" w:rsidP="00424161">
      <w:pPr>
        <w:numPr>
          <w:ilvl w:val="0"/>
          <w:numId w:val="1"/>
        </w:numPr>
        <w:rPr>
          <w:u w:val="single"/>
        </w:rPr>
      </w:pPr>
      <w:r w:rsidRPr="009D3FAB">
        <w:rPr>
          <w:u w:val="single"/>
        </w:rPr>
        <w:t>Father John’s Report</w:t>
      </w:r>
    </w:p>
    <w:p w:rsidR="006F38FF" w:rsidRPr="009D3FAB" w:rsidRDefault="006F38FF" w:rsidP="00FE03D2">
      <w:pPr>
        <w:numPr>
          <w:ilvl w:val="1"/>
          <w:numId w:val="1"/>
        </w:numPr>
      </w:pPr>
      <w:r w:rsidRPr="009D3FAB">
        <w:t>Fr. John’s participation in the OCF event in Alaska (March 8-15) was a success.</w:t>
      </w:r>
    </w:p>
    <w:p w:rsidR="006F38FF" w:rsidRPr="009D3FAB" w:rsidRDefault="00DC6048" w:rsidP="00FE03D2">
      <w:pPr>
        <w:numPr>
          <w:ilvl w:val="1"/>
          <w:numId w:val="1"/>
        </w:numPr>
      </w:pPr>
      <w:r w:rsidRPr="009D3FAB">
        <w:t xml:space="preserve">Doctors are </w:t>
      </w:r>
      <w:r w:rsidR="006F38FF" w:rsidRPr="009D3FAB">
        <w:t>trying to determine if there is any link with the 3 recent youth illnesses in the parish.</w:t>
      </w:r>
    </w:p>
    <w:p w:rsidR="006F38FF" w:rsidRPr="009D3FAB" w:rsidRDefault="006F38FF" w:rsidP="00FE03D2">
      <w:pPr>
        <w:numPr>
          <w:ilvl w:val="1"/>
          <w:numId w:val="1"/>
        </w:numPr>
      </w:pPr>
      <w:r w:rsidRPr="009D3FAB">
        <w:t>Still no final decision on whether there will be an election of a bishop this summer.</w:t>
      </w:r>
    </w:p>
    <w:p w:rsidR="00713368" w:rsidRPr="009D3FAB" w:rsidRDefault="00F262F2" w:rsidP="00FE03D2">
      <w:pPr>
        <w:numPr>
          <w:ilvl w:val="1"/>
          <w:numId w:val="1"/>
        </w:numPr>
      </w:pPr>
      <w:r w:rsidRPr="009D3FAB">
        <w:t xml:space="preserve">Fr. </w:t>
      </w:r>
      <w:r w:rsidR="005B742D" w:rsidRPr="009D3FAB">
        <w:t xml:space="preserve">John will be </w:t>
      </w:r>
      <w:r w:rsidR="00713368" w:rsidRPr="009D3FAB">
        <w:t>attending a youth</w:t>
      </w:r>
      <w:r w:rsidR="006F38FF" w:rsidRPr="009D3FAB">
        <w:t xml:space="preserve"> retreat in Greenville, </w:t>
      </w:r>
      <w:r w:rsidR="0048246C" w:rsidRPr="009D3FAB">
        <w:t>S</w:t>
      </w:r>
      <w:r w:rsidR="00713368" w:rsidRPr="009D3FAB">
        <w:t xml:space="preserve">C from </w:t>
      </w:r>
      <w:r w:rsidR="005B742D" w:rsidRPr="009D3FAB">
        <w:t>April 4-7</w:t>
      </w:r>
      <w:r w:rsidR="00713368" w:rsidRPr="009D3FAB">
        <w:t>.</w:t>
      </w:r>
      <w:r w:rsidR="006F38FF" w:rsidRPr="009D3FAB">
        <w:t xml:space="preserve">  Arrangements for a substitute priest need to be made for April 6.</w:t>
      </w:r>
    </w:p>
    <w:p w:rsidR="005A3091" w:rsidRPr="009D3FAB" w:rsidRDefault="006F38FF" w:rsidP="00E0510C">
      <w:pPr>
        <w:numPr>
          <w:ilvl w:val="1"/>
          <w:numId w:val="1"/>
        </w:numPr>
      </w:pPr>
      <w:r w:rsidRPr="009D3FAB">
        <w:t xml:space="preserve">Decision has been made that </w:t>
      </w:r>
      <w:r w:rsidR="009D3FAB" w:rsidRPr="009D3FAB">
        <w:t xml:space="preserve">a mid-lent retreat </w:t>
      </w:r>
      <w:r w:rsidRPr="009D3FAB">
        <w:t xml:space="preserve">will not be </w:t>
      </w:r>
      <w:r w:rsidR="009D3FAB" w:rsidRPr="009D3FAB">
        <w:t xml:space="preserve">conducted </w:t>
      </w:r>
      <w:r w:rsidR="00B92724" w:rsidRPr="009D3FAB">
        <w:t>this year.</w:t>
      </w:r>
    </w:p>
    <w:p w:rsidR="009C412E" w:rsidRPr="009D3FAB" w:rsidRDefault="00E0510C" w:rsidP="00FE03D2">
      <w:pPr>
        <w:numPr>
          <w:ilvl w:val="1"/>
          <w:numId w:val="1"/>
        </w:numPr>
      </w:pPr>
      <w:r w:rsidRPr="009D3FAB">
        <w:t>The f</w:t>
      </w:r>
      <w:r w:rsidR="009C412E" w:rsidRPr="009D3FAB">
        <w:t xml:space="preserve">ans and </w:t>
      </w:r>
      <w:r w:rsidRPr="009D3FAB">
        <w:t>c</w:t>
      </w:r>
      <w:r w:rsidR="009C412E" w:rsidRPr="009D3FAB">
        <w:t>ross</w:t>
      </w:r>
      <w:r w:rsidRPr="009D3FAB">
        <w:t xml:space="preserve"> are ready to ship.</w:t>
      </w:r>
    </w:p>
    <w:p w:rsidR="00377E36" w:rsidRPr="009D3FAB" w:rsidRDefault="00377E36" w:rsidP="00E0510C">
      <w:pPr>
        <w:numPr>
          <w:ilvl w:val="1"/>
          <w:numId w:val="1"/>
        </w:numPr>
      </w:pPr>
      <w:r w:rsidRPr="009D3FAB">
        <w:t>Work on the new gospel cover has not started yet.</w:t>
      </w:r>
    </w:p>
    <w:p w:rsidR="00F262F2" w:rsidRPr="00601651" w:rsidRDefault="00F262F2" w:rsidP="00BF5F44"/>
    <w:p w:rsidR="007E1748" w:rsidRPr="00601651" w:rsidRDefault="007E1748" w:rsidP="00424161">
      <w:pPr>
        <w:numPr>
          <w:ilvl w:val="0"/>
          <w:numId w:val="1"/>
        </w:numPr>
        <w:rPr>
          <w:u w:val="single"/>
        </w:rPr>
      </w:pPr>
      <w:r w:rsidRPr="00601651">
        <w:rPr>
          <w:u w:val="single"/>
        </w:rPr>
        <w:t xml:space="preserve">Growth &amp; Development </w:t>
      </w:r>
    </w:p>
    <w:p w:rsidR="00FE03D2" w:rsidRPr="00601651" w:rsidRDefault="00892222" w:rsidP="00FE03D2">
      <w:pPr>
        <w:numPr>
          <w:ilvl w:val="1"/>
          <w:numId w:val="1"/>
        </w:numPr>
      </w:pPr>
      <w:r w:rsidRPr="00601651">
        <w:t>New Facility Activity</w:t>
      </w:r>
    </w:p>
    <w:p w:rsidR="00477588" w:rsidRPr="00601651" w:rsidRDefault="00477588" w:rsidP="004A2F9F">
      <w:pPr>
        <w:numPr>
          <w:ilvl w:val="2"/>
          <w:numId w:val="1"/>
        </w:numPr>
      </w:pPr>
      <w:r w:rsidRPr="00601651">
        <w:t xml:space="preserve">Realtor </w:t>
      </w:r>
      <w:r w:rsidR="009D3FAB" w:rsidRPr="00601651">
        <w:t xml:space="preserve">has identified a vacant </w:t>
      </w:r>
      <w:r w:rsidRPr="00601651">
        <w:t>church</w:t>
      </w:r>
      <w:r w:rsidR="009D3FAB" w:rsidRPr="00601651">
        <w:t>; details to be provided to Fr. John.</w:t>
      </w:r>
    </w:p>
    <w:p w:rsidR="00477588" w:rsidRPr="00601651" w:rsidRDefault="009D3FAB" w:rsidP="004A2F9F">
      <w:pPr>
        <w:numPr>
          <w:ilvl w:val="2"/>
          <w:numId w:val="1"/>
        </w:numPr>
      </w:pPr>
      <w:r w:rsidRPr="00601651">
        <w:t>Michelle noted that a church at 1925 Kempsville R</w:t>
      </w:r>
      <w:r w:rsidR="00477588" w:rsidRPr="00601651">
        <w:t xml:space="preserve">oad </w:t>
      </w:r>
      <w:r w:rsidRPr="00601651">
        <w:t>seems to be available.</w:t>
      </w:r>
    </w:p>
    <w:p w:rsidR="00BF5F44" w:rsidRPr="00601651" w:rsidRDefault="00BF5F44" w:rsidP="00BF5F44"/>
    <w:p w:rsidR="007E1748" w:rsidRPr="00601651" w:rsidRDefault="007E1748" w:rsidP="00424161">
      <w:pPr>
        <w:numPr>
          <w:ilvl w:val="0"/>
          <w:numId w:val="1"/>
        </w:numPr>
        <w:rPr>
          <w:u w:val="single"/>
        </w:rPr>
      </w:pPr>
      <w:r w:rsidRPr="00601651">
        <w:rPr>
          <w:u w:val="single"/>
        </w:rPr>
        <w:t xml:space="preserve">Religious Education </w:t>
      </w:r>
    </w:p>
    <w:p w:rsidR="004A2F9F" w:rsidRPr="00601651" w:rsidRDefault="004954EC" w:rsidP="00363179">
      <w:pPr>
        <w:numPr>
          <w:ilvl w:val="1"/>
          <w:numId w:val="1"/>
        </w:numPr>
      </w:pPr>
      <w:r w:rsidRPr="00601651">
        <w:t xml:space="preserve">Church </w:t>
      </w:r>
      <w:r w:rsidR="004A2F9F" w:rsidRPr="00601651">
        <w:t>School</w:t>
      </w:r>
    </w:p>
    <w:p w:rsidR="00680424" w:rsidRPr="00601651" w:rsidRDefault="006F3817" w:rsidP="004A2F9F">
      <w:pPr>
        <w:numPr>
          <w:ilvl w:val="2"/>
          <w:numId w:val="1"/>
        </w:numPr>
      </w:pPr>
      <w:r w:rsidRPr="00601651">
        <w:t>Elizabeth Sanders</w:t>
      </w:r>
      <w:r w:rsidR="00680424" w:rsidRPr="00601651">
        <w:t xml:space="preserve"> will be teaching the 3</w:t>
      </w:r>
      <w:r w:rsidR="00680424" w:rsidRPr="00601651">
        <w:rPr>
          <w:vertAlign w:val="superscript"/>
        </w:rPr>
        <w:t>rd</w:t>
      </w:r>
      <w:r w:rsidR="00680424" w:rsidRPr="00601651">
        <w:t xml:space="preserve"> and 4</w:t>
      </w:r>
      <w:r w:rsidR="00680424" w:rsidRPr="00601651">
        <w:rPr>
          <w:vertAlign w:val="superscript"/>
        </w:rPr>
        <w:t>th</w:t>
      </w:r>
      <w:r w:rsidR="00680424" w:rsidRPr="00601651">
        <w:t xml:space="preserve"> grade students.</w:t>
      </w:r>
    </w:p>
    <w:p w:rsidR="00036D41" w:rsidRPr="00601651" w:rsidRDefault="00A71EBB" w:rsidP="004A2F9F">
      <w:pPr>
        <w:numPr>
          <w:ilvl w:val="2"/>
          <w:numId w:val="1"/>
        </w:numPr>
      </w:pPr>
      <w:r>
        <w:t>Anastasia Ellis</w:t>
      </w:r>
      <w:r w:rsidR="00036D41" w:rsidRPr="00601651">
        <w:t xml:space="preserve"> will be </w:t>
      </w:r>
      <w:r w:rsidR="009D3FAB" w:rsidRPr="00601651">
        <w:t>teaching</w:t>
      </w:r>
      <w:r w:rsidR="00036D41" w:rsidRPr="00601651">
        <w:t xml:space="preserve"> middle school</w:t>
      </w:r>
      <w:r w:rsidR="009D3FAB" w:rsidRPr="00601651">
        <w:t xml:space="preserve"> students</w:t>
      </w:r>
      <w:r>
        <w:t>.</w:t>
      </w:r>
    </w:p>
    <w:p w:rsidR="009D3FAB" w:rsidRPr="00601651" w:rsidRDefault="009D3FAB" w:rsidP="004A2F9F">
      <w:pPr>
        <w:numPr>
          <w:ilvl w:val="2"/>
          <w:numId w:val="1"/>
        </w:numPr>
      </w:pPr>
      <w:r w:rsidRPr="00601651">
        <w:t>Several parents will be sharing responsibility for working with the young children (pre-third grade).</w:t>
      </w:r>
    </w:p>
    <w:p w:rsidR="00036D41" w:rsidRDefault="00036D41" w:rsidP="00036D41">
      <w:pPr>
        <w:numPr>
          <w:ilvl w:val="3"/>
          <w:numId w:val="1"/>
        </w:numPr>
      </w:pPr>
      <w:r w:rsidRPr="00601651">
        <w:t xml:space="preserve">Michelle </w:t>
      </w:r>
      <w:r w:rsidR="00A71EBB">
        <w:t xml:space="preserve">Grasos </w:t>
      </w:r>
      <w:r w:rsidRPr="00601651">
        <w:t xml:space="preserve">to </w:t>
      </w:r>
      <w:r w:rsidR="0002180B" w:rsidRPr="00601651">
        <w:t>establish</w:t>
      </w:r>
      <w:r w:rsidRPr="00601651">
        <w:t xml:space="preserve"> curriculum</w:t>
      </w:r>
      <w:r w:rsidR="0002180B" w:rsidRPr="00601651">
        <w:t xml:space="preserve"> and schedule</w:t>
      </w:r>
      <w:r w:rsidR="001C2DAC" w:rsidRPr="00601651">
        <w:t xml:space="preserve"> </w:t>
      </w:r>
      <w:r w:rsidR="0002180B" w:rsidRPr="00601651">
        <w:t>for pre-third grade class.</w:t>
      </w:r>
    </w:p>
    <w:p w:rsidR="00A71EBB" w:rsidRDefault="00A71EBB" w:rsidP="00A71EBB"/>
    <w:p w:rsidR="00A71EBB" w:rsidRDefault="00A71EBB" w:rsidP="00A71EBB"/>
    <w:p w:rsidR="00A71EBB" w:rsidRPr="00601651" w:rsidRDefault="00A71EBB" w:rsidP="00A71EBB"/>
    <w:p w:rsidR="0002180B" w:rsidRPr="00601651" w:rsidRDefault="0002180B" w:rsidP="0002180B">
      <w:pPr>
        <w:numPr>
          <w:ilvl w:val="1"/>
          <w:numId w:val="1"/>
        </w:numPr>
      </w:pPr>
      <w:r w:rsidRPr="00601651">
        <w:lastRenderedPageBreak/>
        <w:t>Adult Lecture Series</w:t>
      </w:r>
    </w:p>
    <w:p w:rsidR="0002180B" w:rsidRPr="00601651" w:rsidRDefault="0002180B" w:rsidP="0002180B">
      <w:pPr>
        <w:numPr>
          <w:ilvl w:val="2"/>
          <w:numId w:val="1"/>
        </w:numPr>
      </w:pPr>
      <w:r w:rsidRPr="00601651">
        <w:t>The lecture series on the 12 major feasts of the church will start with the Feast of the Cross.</w:t>
      </w:r>
    </w:p>
    <w:p w:rsidR="0002180B" w:rsidRPr="00601651" w:rsidRDefault="0002180B" w:rsidP="0002180B">
      <w:pPr>
        <w:numPr>
          <w:ilvl w:val="2"/>
          <w:numId w:val="1"/>
        </w:numPr>
      </w:pPr>
      <w:r w:rsidRPr="00601651">
        <w:t>Each lecture will be conducted very close to the time of the actual feast.</w:t>
      </w:r>
    </w:p>
    <w:p w:rsidR="0094233C" w:rsidRPr="00601651" w:rsidRDefault="0094233C" w:rsidP="00BF5F44"/>
    <w:p w:rsidR="00C63BCC" w:rsidRPr="00D62F03" w:rsidRDefault="007E1748" w:rsidP="00424161">
      <w:pPr>
        <w:numPr>
          <w:ilvl w:val="0"/>
          <w:numId w:val="1"/>
        </w:numPr>
        <w:rPr>
          <w:u w:val="single"/>
        </w:rPr>
      </w:pPr>
      <w:r w:rsidRPr="00D62F03">
        <w:rPr>
          <w:u w:val="single"/>
        </w:rPr>
        <w:t xml:space="preserve">Old Business </w:t>
      </w:r>
      <w:r w:rsidR="00D32056" w:rsidRPr="00D62F03">
        <w:rPr>
          <w:u w:val="single"/>
        </w:rPr>
        <w:t xml:space="preserve"> </w:t>
      </w:r>
    </w:p>
    <w:p w:rsidR="00712EE9" w:rsidRPr="00D62F03" w:rsidRDefault="00712EE9" w:rsidP="00EE6909">
      <w:pPr>
        <w:numPr>
          <w:ilvl w:val="1"/>
          <w:numId w:val="1"/>
        </w:numPr>
      </w:pPr>
      <w:r w:rsidRPr="00D62F03">
        <w:t>F</w:t>
      </w:r>
      <w:r w:rsidR="00424F5A" w:rsidRPr="00D62F03">
        <w:t>rame epitaphia</w:t>
      </w:r>
      <w:r w:rsidR="00EE6909" w:rsidRPr="00D62F03">
        <w:t xml:space="preserve"> of the Virgin Mary</w:t>
      </w:r>
    </w:p>
    <w:p w:rsidR="00773B47" w:rsidRPr="00D62F03" w:rsidRDefault="00D62F03" w:rsidP="00EE6909">
      <w:pPr>
        <w:numPr>
          <w:ilvl w:val="2"/>
          <w:numId w:val="1"/>
        </w:numPr>
      </w:pPr>
      <w:r w:rsidRPr="00D62F03">
        <w:t>Low priority to purchase at this time.</w:t>
      </w:r>
      <w:r w:rsidR="00A71EBB">
        <w:t xml:space="preserve">  Activity on hold.</w:t>
      </w:r>
    </w:p>
    <w:p w:rsidR="00BF5F44" w:rsidRPr="00D62F03" w:rsidRDefault="00BF5F44" w:rsidP="00BF5F44"/>
    <w:p w:rsidR="00B90CDD" w:rsidRPr="00D62F03" w:rsidRDefault="007E1748" w:rsidP="00424161">
      <w:pPr>
        <w:numPr>
          <w:ilvl w:val="0"/>
          <w:numId w:val="1"/>
        </w:numPr>
        <w:rPr>
          <w:u w:val="single"/>
        </w:rPr>
      </w:pPr>
      <w:r w:rsidRPr="00D62F03">
        <w:rPr>
          <w:u w:val="single"/>
        </w:rPr>
        <w:t>New Business</w:t>
      </w:r>
    </w:p>
    <w:p w:rsidR="00F87BBB" w:rsidRPr="00D62F03" w:rsidRDefault="00F87BBB" w:rsidP="008559F4">
      <w:pPr>
        <w:numPr>
          <w:ilvl w:val="1"/>
          <w:numId w:val="1"/>
        </w:numPr>
      </w:pPr>
      <w:r w:rsidRPr="00D62F03">
        <w:t>No</w:t>
      </w:r>
      <w:r w:rsidR="00D62F03" w:rsidRPr="00D62F03">
        <w:t xml:space="preserve"> new business items discussed this month.</w:t>
      </w:r>
    </w:p>
    <w:p w:rsidR="008D4F52" w:rsidRPr="00D62F03" w:rsidRDefault="008D4F52" w:rsidP="008D4F52"/>
    <w:p w:rsidR="00B07413" w:rsidRPr="00D62F03" w:rsidRDefault="00B07413" w:rsidP="00B551FB">
      <w:pPr>
        <w:numPr>
          <w:ilvl w:val="0"/>
          <w:numId w:val="1"/>
        </w:numPr>
        <w:rPr>
          <w:u w:val="single"/>
        </w:rPr>
      </w:pPr>
      <w:r w:rsidRPr="00D62F03">
        <w:rPr>
          <w:u w:val="single"/>
        </w:rPr>
        <w:t>Next Council M</w:t>
      </w:r>
      <w:r w:rsidR="008D4F52" w:rsidRPr="00D62F03">
        <w:rPr>
          <w:u w:val="single"/>
        </w:rPr>
        <w:t>eet</w:t>
      </w:r>
      <w:r w:rsidR="000F4D65" w:rsidRPr="00D62F03">
        <w:rPr>
          <w:u w:val="single"/>
        </w:rPr>
        <w:t>ing</w:t>
      </w:r>
    </w:p>
    <w:p w:rsidR="00F87BBB" w:rsidRPr="00D62F03" w:rsidRDefault="00B07413" w:rsidP="00D62F03">
      <w:pPr>
        <w:numPr>
          <w:ilvl w:val="1"/>
          <w:numId w:val="1"/>
        </w:numPr>
      </w:pPr>
      <w:r w:rsidRPr="00D62F03">
        <w:t xml:space="preserve">Scheduled for </w:t>
      </w:r>
      <w:r w:rsidR="00D62F03" w:rsidRPr="00D62F03">
        <w:t>W</w:t>
      </w:r>
      <w:r w:rsidR="00F87BBB" w:rsidRPr="00D62F03">
        <w:t>ednesday</w:t>
      </w:r>
      <w:r w:rsidR="00DB4811" w:rsidRPr="00D62F03">
        <w:t xml:space="preserve">, </w:t>
      </w:r>
      <w:r w:rsidR="00D62F03" w:rsidRPr="00D62F03">
        <w:t>0</w:t>
      </w:r>
      <w:r w:rsidR="004F4FEC" w:rsidRPr="00D62F03">
        <w:t>3</w:t>
      </w:r>
      <w:r w:rsidR="00F87BBB" w:rsidRPr="00D62F03">
        <w:t>/09</w:t>
      </w:r>
      <w:r w:rsidR="00852083" w:rsidRPr="00D62F03">
        <w:t>/1</w:t>
      </w:r>
      <w:r w:rsidR="008D0C09" w:rsidRPr="00D62F03">
        <w:t>4</w:t>
      </w:r>
      <w:r w:rsidR="00D62F03" w:rsidRPr="00D62F03">
        <w:t>, following Liturgy of the Presanctified Gifts</w:t>
      </w:r>
    </w:p>
    <w:p w:rsidR="00BF5F44" w:rsidRPr="00D62F03" w:rsidRDefault="00BF5F44" w:rsidP="00BF5F44"/>
    <w:p w:rsidR="007E1748" w:rsidRPr="00D62F03" w:rsidRDefault="007E1748" w:rsidP="00424161">
      <w:pPr>
        <w:numPr>
          <w:ilvl w:val="0"/>
          <w:numId w:val="1"/>
        </w:numPr>
        <w:rPr>
          <w:u w:val="single"/>
        </w:rPr>
      </w:pPr>
      <w:r w:rsidRPr="00D62F03">
        <w:rPr>
          <w:u w:val="single"/>
        </w:rPr>
        <w:t>Closing Prayer / Adjournment</w:t>
      </w:r>
    </w:p>
    <w:sectPr w:rsidR="007E1748" w:rsidRPr="00D62F03" w:rsidSect="003437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53" w:rsidRDefault="00927C53" w:rsidP="007E1748">
      <w:r>
        <w:separator/>
      </w:r>
    </w:p>
  </w:endnote>
  <w:endnote w:type="continuationSeparator" w:id="0">
    <w:p w:rsidR="00927C53" w:rsidRDefault="00927C53" w:rsidP="007E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618651712"/>
      <w:docPartObj>
        <w:docPartGallery w:val="Page Numbers (Bottom of Page)"/>
        <w:docPartUnique/>
      </w:docPartObj>
    </w:sdtPr>
    <w:sdtEndPr/>
    <w:sdtContent>
      <w:p w:rsidR="00884BF1" w:rsidRPr="00884BF1" w:rsidRDefault="00884BF1" w:rsidP="00884BF1">
        <w:pPr>
          <w:pStyle w:val="Footer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884BF1">
          <w:rPr>
            <w:rFonts w:asciiTheme="majorHAnsi" w:eastAsiaTheme="majorEastAsia" w:hAnsiTheme="majorHAnsi" w:cstheme="majorBidi"/>
            <w:sz w:val="16"/>
            <w:szCs w:val="16"/>
          </w:rPr>
          <w:t xml:space="preserve">~ </w:t>
        </w:r>
        <w:r w:rsidRPr="00884BF1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884BF1">
          <w:rPr>
            <w:sz w:val="16"/>
            <w:szCs w:val="16"/>
          </w:rPr>
          <w:instrText xml:space="preserve"> PAGE    \* MERGEFORMAT </w:instrText>
        </w:r>
        <w:r w:rsidRPr="00884BF1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60CF6" w:rsidRPr="00560CF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884BF1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  <w:r w:rsidRPr="00884BF1">
          <w:rPr>
            <w:rFonts w:asciiTheme="majorHAnsi" w:eastAsiaTheme="majorEastAsia" w:hAnsiTheme="majorHAnsi" w:cstheme="majorBidi"/>
            <w:sz w:val="16"/>
            <w:szCs w:val="16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53" w:rsidRDefault="00927C53" w:rsidP="007E1748">
      <w:r>
        <w:separator/>
      </w:r>
    </w:p>
  </w:footnote>
  <w:footnote w:type="continuationSeparator" w:id="0">
    <w:p w:rsidR="00927C53" w:rsidRDefault="00927C53" w:rsidP="007E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D" w:rsidRPr="0087054D" w:rsidRDefault="0087054D" w:rsidP="007E1748">
    <w:pPr>
      <w:jc w:val="center"/>
      <w:rPr>
        <w:sz w:val="28"/>
        <w:szCs w:val="28"/>
      </w:rPr>
    </w:pPr>
    <w:r w:rsidRPr="0087054D">
      <w:rPr>
        <w:sz w:val="28"/>
        <w:szCs w:val="28"/>
      </w:rPr>
      <w:t>Dormition of the Theotokos Orthodox Church</w:t>
    </w:r>
  </w:p>
  <w:p w:rsidR="00B75B31" w:rsidRPr="0087054D" w:rsidRDefault="007E1748" w:rsidP="007E1748">
    <w:pPr>
      <w:jc w:val="center"/>
      <w:rPr>
        <w:sz w:val="28"/>
        <w:szCs w:val="28"/>
      </w:rPr>
    </w:pPr>
    <w:r w:rsidRPr="0087054D">
      <w:rPr>
        <w:sz w:val="28"/>
        <w:szCs w:val="28"/>
      </w:rPr>
      <w:t>Parish Council Meeting</w:t>
    </w:r>
  </w:p>
  <w:p w:rsidR="00424F5A" w:rsidRDefault="00606F5A" w:rsidP="00606F5A">
    <w:pPr>
      <w:jc w:val="center"/>
      <w:rPr>
        <w:sz w:val="28"/>
        <w:szCs w:val="28"/>
      </w:rPr>
    </w:pPr>
    <w:r>
      <w:rPr>
        <w:sz w:val="28"/>
        <w:szCs w:val="28"/>
      </w:rPr>
      <w:t>March 16</w:t>
    </w:r>
    <w:r w:rsidR="00597905">
      <w:rPr>
        <w:sz w:val="28"/>
        <w:szCs w:val="28"/>
      </w:rPr>
      <w:t xml:space="preserve">, </w:t>
    </w:r>
    <w:r w:rsidR="007E1748" w:rsidRPr="0087054D">
      <w:rPr>
        <w:sz w:val="28"/>
        <w:szCs w:val="28"/>
      </w:rPr>
      <w:t>201</w:t>
    </w:r>
    <w:r w:rsidR="00920C6A" w:rsidRPr="0087054D">
      <w:rPr>
        <w:sz w:val="28"/>
        <w:szCs w:val="28"/>
      </w:rPr>
      <w:t>3</w:t>
    </w:r>
  </w:p>
  <w:p w:rsidR="0087054D" w:rsidRPr="0087054D" w:rsidRDefault="0087054D" w:rsidP="007E174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D3"/>
    <w:multiLevelType w:val="hybridMultilevel"/>
    <w:tmpl w:val="58D4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02D"/>
    <w:multiLevelType w:val="multilevel"/>
    <w:tmpl w:val="74D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4C84"/>
    <w:multiLevelType w:val="hybridMultilevel"/>
    <w:tmpl w:val="B2284C20"/>
    <w:lvl w:ilvl="0" w:tplc="160AC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8"/>
    <w:rsid w:val="00006759"/>
    <w:rsid w:val="0001781F"/>
    <w:rsid w:val="000205B9"/>
    <w:rsid w:val="0002180B"/>
    <w:rsid w:val="00026B9C"/>
    <w:rsid w:val="00027C48"/>
    <w:rsid w:val="00027D00"/>
    <w:rsid w:val="000308A9"/>
    <w:rsid w:val="00031687"/>
    <w:rsid w:val="00036D41"/>
    <w:rsid w:val="00055AB6"/>
    <w:rsid w:val="000570D1"/>
    <w:rsid w:val="00061C9B"/>
    <w:rsid w:val="00077E58"/>
    <w:rsid w:val="0008121D"/>
    <w:rsid w:val="000833F8"/>
    <w:rsid w:val="00090E14"/>
    <w:rsid w:val="0009626B"/>
    <w:rsid w:val="00097B5D"/>
    <w:rsid w:val="000A1DF4"/>
    <w:rsid w:val="000B193F"/>
    <w:rsid w:val="000B41A5"/>
    <w:rsid w:val="000B4D3E"/>
    <w:rsid w:val="000B6356"/>
    <w:rsid w:val="000B7EE6"/>
    <w:rsid w:val="000C07F3"/>
    <w:rsid w:val="000C49C8"/>
    <w:rsid w:val="000D0E03"/>
    <w:rsid w:val="000D2C5A"/>
    <w:rsid w:val="000D6030"/>
    <w:rsid w:val="000E39BC"/>
    <w:rsid w:val="000F07B3"/>
    <w:rsid w:val="000F4D65"/>
    <w:rsid w:val="000F52C5"/>
    <w:rsid w:val="00100C03"/>
    <w:rsid w:val="00107571"/>
    <w:rsid w:val="00112578"/>
    <w:rsid w:val="001137A9"/>
    <w:rsid w:val="001152F5"/>
    <w:rsid w:val="00125BA8"/>
    <w:rsid w:val="0013588B"/>
    <w:rsid w:val="001369F3"/>
    <w:rsid w:val="00140A3C"/>
    <w:rsid w:val="00142352"/>
    <w:rsid w:val="0014468A"/>
    <w:rsid w:val="00146D96"/>
    <w:rsid w:val="00147EC5"/>
    <w:rsid w:val="00166D62"/>
    <w:rsid w:val="0017474F"/>
    <w:rsid w:val="00175DFC"/>
    <w:rsid w:val="00192F6E"/>
    <w:rsid w:val="001A6357"/>
    <w:rsid w:val="001B077E"/>
    <w:rsid w:val="001B0DC7"/>
    <w:rsid w:val="001B75B4"/>
    <w:rsid w:val="001C2DAC"/>
    <w:rsid w:val="001D2F8D"/>
    <w:rsid w:val="001D521C"/>
    <w:rsid w:val="001E7233"/>
    <w:rsid w:val="001F3F1A"/>
    <w:rsid w:val="001F4D93"/>
    <w:rsid w:val="00206205"/>
    <w:rsid w:val="00214BBF"/>
    <w:rsid w:val="002164D1"/>
    <w:rsid w:val="00222A6E"/>
    <w:rsid w:val="002266C8"/>
    <w:rsid w:val="00226967"/>
    <w:rsid w:val="0023614E"/>
    <w:rsid w:val="002442AF"/>
    <w:rsid w:val="002533EE"/>
    <w:rsid w:val="00254B30"/>
    <w:rsid w:val="00257A33"/>
    <w:rsid w:val="00257B4F"/>
    <w:rsid w:val="00262AB0"/>
    <w:rsid w:val="00265646"/>
    <w:rsid w:val="00270BBC"/>
    <w:rsid w:val="00284E47"/>
    <w:rsid w:val="002862EB"/>
    <w:rsid w:val="002B0B57"/>
    <w:rsid w:val="002B29B4"/>
    <w:rsid w:val="002B29DC"/>
    <w:rsid w:val="002C71AB"/>
    <w:rsid w:val="002E1C7C"/>
    <w:rsid w:val="002E3496"/>
    <w:rsid w:val="002E5460"/>
    <w:rsid w:val="00305162"/>
    <w:rsid w:val="00305928"/>
    <w:rsid w:val="00307649"/>
    <w:rsid w:val="003106BC"/>
    <w:rsid w:val="00316C27"/>
    <w:rsid w:val="003213AA"/>
    <w:rsid w:val="00322DEF"/>
    <w:rsid w:val="0034192B"/>
    <w:rsid w:val="003437F3"/>
    <w:rsid w:val="003548E1"/>
    <w:rsid w:val="0036082B"/>
    <w:rsid w:val="00363179"/>
    <w:rsid w:val="0036401D"/>
    <w:rsid w:val="00372896"/>
    <w:rsid w:val="003728FD"/>
    <w:rsid w:val="0037304E"/>
    <w:rsid w:val="003738C7"/>
    <w:rsid w:val="00376D9C"/>
    <w:rsid w:val="00377E36"/>
    <w:rsid w:val="00390297"/>
    <w:rsid w:val="003A38BB"/>
    <w:rsid w:val="003A4D63"/>
    <w:rsid w:val="003C0926"/>
    <w:rsid w:val="003C3424"/>
    <w:rsid w:val="003C63E3"/>
    <w:rsid w:val="003D02CE"/>
    <w:rsid w:val="003D14B4"/>
    <w:rsid w:val="003D34DF"/>
    <w:rsid w:val="003D3CFB"/>
    <w:rsid w:val="00412930"/>
    <w:rsid w:val="00416FF0"/>
    <w:rsid w:val="00424161"/>
    <w:rsid w:val="00424F5A"/>
    <w:rsid w:val="00427589"/>
    <w:rsid w:val="00431866"/>
    <w:rsid w:val="00434560"/>
    <w:rsid w:val="00437F18"/>
    <w:rsid w:val="00443EFB"/>
    <w:rsid w:val="00444A44"/>
    <w:rsid w:val="0044655A"/>
    <w:rsid w:val="004508EC"/>
    <w:rsid w:val="004632C4"/>
    <w:rsid w:val="00463C81"/>
    <w:rsid w:val="00477588"/>
    <w:rsid w:val="0048246C"/>
    <w:rsid w:val="00482BE5"/>
    <w:rsid w:val="00492B0E"/>
    <w:rsid w:val="004954EC"/>
    <w:rsid w:val="00497B2B"/>
    <w:rsid w:val="004A2F9F"/>
    <w:rsid w:val="004A39FB"/>
    <w:rsid w:val="004A6834"/>
    <w:rsid w:val="004A6C3D"/>
    <w:rsid w:val="004B4927"/>
    <w:rsid w:val="004B579B"/>
    <w:rsid w:val="004C6F0E"/>
    <w:rsid w:val="004C74F9"/>
    <w:rsid w:val="004D04A3"/>
    <w:rsid w:val="004D0B87"/>
    <w:rsid w:val="004D3FB0"/>
    <w:rsid w:val="004E40C5"/>
    <w:rsid w:val="004F272F"/>
    <w:rsid w:val="004F3711"/>
    <w:rsid w:val="004F4FEC"/>
    <w:rsid w:val="00504FB1"/>
    <w:rsid w:val="00507603"/>
    <w:rsid w:val="00507B7D"/>
    <w:rsid w:val="00513C32"/>
    <w:rsid w:val="00520154"/>
    <w:rsid w:val="00527340"/>
    <w:rsid w:val="00537607"/>
    <w:rsid w:val="005418C5"/>
    <w:rsid w:val="0055731A"/>
    <w:rsid w:val="00560CF6"/>
    <w:rsid w:val="00571120"/>
    <w:rsid w:val="005777D7"/>
    <w:rsid w:val="00581931"/>
    <w:rsid w:val="00584488"/>
    <w:rsid w:val="00584736"/>
    <w:rsid w:val="005878DD"/>
    <w:rsid w:val="00591FFD"/>
    <w:rsid w:val="00597905"/>
    <w:rsid w:val="005A3091"/>
    <w:rsid w:val="005A30F2"/>
    <w:rsid w:val="005A77FB"/>
    <w:rsid w:val="005B1936"/>
    <w:rsid w:val="005B4B1B"/>
    <w:rsid w:val="005B742D"/>
    <w:rsid w:val="005C1387"/>
    <w:rsid w:val="005C3604"/>
    <w:rsid w:val="005C3B3F"/>
    <w:rsid w:val="005D75AA"/>
    <w:rsid w:val="005D795B"/>
    <w:rsid w:val="005E49A5"/>
    <w:rsid w:val="005E550F"/>
    <w:rsid w:val="005F25B2"/>
    <w:rsid w:val="005F3645"/>
    <w:rsid w:val="005F710C"/>
    <w:rsid w:val="00601651"/>
    <w:rsid w:val="00606F5A"/>
    <w:rsid w:val="00607785"/>
    <w:rsid w:val="006078B0"/>
    <w:rsid w:val="00616375"/>
    <w:rsid w:val="0063180A"/>
    <w:rsid w:val="0064125A"/>
    <w:rsid w:val="006428E0"/>
    <w:rsid w:val="00653F87"/>
    <w:rsid w:val="006553C1"/>
    <w:rsid w:val="006632E7"/>
    <w:rsid w:val="006677AE"/>
    <w:rsid w:val="0067650D"/>
    <w:rsid w:val="00677BEB"/>
    <w:rsid w:val="00680424"/>
    <w:rsid w:val="006811BF"/>
    <w:rsid w:val="006A17DC"/>
    <w:rsid w:val="006A7D12"/>
    <w:rsid w:val="006B1322"/>
    <w:rsid w:val="006B4070"/>
    <w:rsid w:val="006B51F6"/>
    <w:rsid w:val="006B79A4"/>
    <w:rsid w:val="006D1785"/>
    <w:rsid w:val="006D1F2B"/>
    <w:rsid w:val="006D2642"/>
    <w:rsid w:val="006D27D4"/>
    <w:rsid w:val="006D64A2"/>
    <w:rsid w:val="006E1FDF"/>
    <w:rsid w:val="006E2485"/>
    <w:rsid w:val="006E59E8"/>
    <w:rsid w:val="006E7563"/>
    <w:rsid w:val="006F002D"/>
    <w:rsid w:val="006F3817"/>
    <w:rsid w:val="006F38FF"/>
    <w:rsid w:val="00711102"/>
    <w:rsid w:val="00712EE9"/>
    <w:rsid w:val="00713368"/>
    <w:rsid w:val="0071572C"/>
    <w:rsid w:val="00715DE6"/>
    <w:rsid w:val="00717589"/>
    <w:rsid w:val="00727659"/>
    <w:rsid w:val="0074733D"/>
    <w:rsid w:val="00750F17"/>
    <w:rsid w:val="00755172"/>
    <w:rsid w:val="00773B47"/>
    <w:rsid w:val="00775155"/>
    <w:rsid w:val="00776113"/>
    <w:rsid w:val="0078264A"/>
    <w:rsid w:val="00784581"/>
    <w:rsid w:val="00785437"/>
    <w:rsid w:val="007856F3"/>
    <w:rsid w:val="00791B0C"/>
    <w:rsid w:val="00793381"/>
    <w:rsid w:val="007966E0"/>
    <w:rsid w:val="00797CD6"/>
    <w:rsid w:val="007A4F68"/>
    <w:rsid w:val="007B1709"/>
    <w:rsid w:val="007B7CAE"/>
    <w:rsid w:val="007C516F"/>
    <w:rsid w:val="007C6E48"/>
    <w:rsid w:val="007D3B44"/>
    <w:rsid w:val="007E16C3"/>
    <w:rsid w:val="007E1748"/>
    <w:rsid w:val="007E705E"/>
    <w:rsid w:val="007F67C5"/>
    <w:rsid w:val="0080510D"/>
    <w:rsid w:val="0080640D"/>
    <w:rsid w:val="00816545"/>
    <w:rsid w:val="00821753"/>
    <w:rsid w:val="00827A6C"/>
    <w:rsid w:val="00827B35"/>
    <w:rsid w:val="008334B6"/>
    <w:rsid w:val="00836880"/>
    <w:rsid w:val="00837344"/>
    <w:rsid w:val="0083763C"/>
    <w:rsid w:val="00843D3F"/>
    <w:rsid w:val="00852083"/>
    <w:rsid w:val="008523FF"/>
    <w:rsid w:val="008544A6"/>
    <w:rsid w:val="008559F4"/>
    <w:rsid w:val="00864C04"/>
    <w:rsid w:val="00865CC4"/>
    <w:rsid w:val="008666E1"/>
    <w:rsid w:val="00866DA7"/>
    <w:rsid w:val="00867D22"/>
    <w:rsid w:val="0087054D"/>
    <w:rsid w:val="00877737"/>
    <w:rsid w:val="008802F4"/>
    <w:rsid w:val="00880B78"/>
    <w:rsid w:val="00884BF1"/>
    <w:rsid w:val="008917DC"/>
    <w:rsid w:val="00892222"/>
    <w:rsid w:val="00892C9B"/>
    <w:rsid w:val="008B00B5"/>
    <w:rsid w:val="008B2852"/>
    <w:rsid w:val="008C790E"/>
    <w:rsid w:val="008D0C09"/>
    <w:rsid w:val="008D0E1C"/>
    <w:rsid w:val="008D3657"/>
    <w:rsid w:val="008D4A53"/>
    <w:rsid w:val="008D4F52"/>
    <w:rsid w:val="008E37A5"/>
    <w:rsid w:val="008F1324"/>
    <w:rsid w:val="008F19C5"/>
    <w:rsid w:val="008F28AF"/>
    <w:rsid w:val="00907B52"/>
    <w:rsid w:val="00913291"/>
    <w:rsid w:val="00920C6A"/>
    <w:rsid w:val="00920F8C"/>
    <w:rsid w:val="00921F1C"/>
    <w:rsid w:val="00922E8D"/>
    <w:rsid w:val="0092445C"/>
    <w:rsid w:val="009274D5"/>
    <w:rsid w:val="00927C53"/>
    <w:rsid w:val="0094233C"/>
    <w:rsid w:val="00942A57"/>
    <w:rsid w:val="00947DAA"/>
    <w:rsid w:val="00950E3C"/>
    <w:rsid w:val="009511C1"/>
    <w:rsid w:val="00953929"/>
    <w:rsid w:val="00961144"/>
    <w:rsid w:val="00966B05"/>
    <w:rsid w:val="00973A0E"/>
    <w:rsid w:val="009740BB"/>
    <w:rsid w:val="009740FA"/>
    <w:rsid w:val="00987BF3"/>
    <w:rsid w:val="0099364A"/>
    <w:rsid w:val="00994426"/>
    <w:rsid w:val="009A2612"/>
    <w:rsid w:val="009B04FE"/>
    <w:rsid w:val="009B0665"/>
    <w:rsid w:val="009B0C62"/>
    <w:rsid w:val="009B1137"/>
    <w:rsid w:val="009B455C"/>
    <w:rsid w:val="009B687B"/>
    <w:rsid w:val="009B752A"/>
    <w:rsid w:val="009B7EDD"/>
    <w:rsid w:val="009C0BFD"/>
    <w:rsid w:val="009C15EF"/>
    <w:rsid w:val="009C412E"/>
    <w:rsid w:val="009D3FAB"/>
    <w:rsid w:val="009E2ABF"/>
    <w:rsid w:val="009E3BE2"/>
    <w:rsid w:val="009F69D2"/>
    <w:rsid w:val="009F7FBF"/>
    <w:rsid w:val="00A04878"/>
    <w:rsid w:val="00A06960"/>
    <w:rsid w:val="00A0696F"/>
    <w:rsid w:val="00A10928"/>
    <w:rsid w:val="00A10AD7"/>
    <w:rsid w:val="00A1746B"/>
    <w:rsid w:val="00A258B3"/>
    <w:rsid w:val="00A26ECB"/>
    <w:rsid w:val="00A35275"/>
    <w:rsid w:val="00A373EA"/>
    <w:rsid w:val="00A40EAB"/>
    <w:rsid w:val="00A42DCA"/>
    <w:rsid w:val="00A554A1"/>
    <w:rsid w:val="00A5595E"/>
    <w:rsid w:val="00A564A2"/>
    <w:rsid w:val="00A57EFA"/>
    <w:rsid w:val="00A623C9"/>
    <w:rsid w:val="00A7060F"/>
    <w:rsid w:val="00A70DD0"/>
    <w:rsid w:val="00A71EBB"/>
    <w:rsid w:val="00A8408F"/>
    <w:rsid w:val="00A86C4A"/>
    <w:rsid w:val="00A9457B"/>
    <w:rsid w:val="00A96CB4"/>
    <w:rsid w:val="00AB11A0"/>
    <w:rsid w:val="00AB587C"/>
    <w:rsid w:val="00AB6EA6"/>
    <w:rsid w:val="00AC00CB"/>
    <w:rsid w:val="00AC23C9"/>
    <w:rsid w:val="00AC49FC"/>
    <w:rsid w:val="00AC7C55"/>
    <w:rsid w:val="00AD7AA3"/>
    <w:rsid w:val="00AF72C0"/>
    <w:rsid w:val="00B01A7D"/>
    <w:rsid w:val="00B01FDD"/>
    <w:rsid w:val="00B07413"/>
    <w:rsid w:val="00B10E80"/>
    <w:rsid w:val="00B11154"/>
    <w:rsid w:val="00B12E8A"/>
    <w:rsid w:val="00B138C2"/>
    <w:rsid w:val="00B173BD"/>
    <w:rsid w:val="00B211CD"/>
    <w:rsid w:val="00B34BE1"/>
    <w:rsid w:val="00B407B5"/>
    <w:rsid w:val="00B4604C"/>
    <w:rsid w:val="00B51C66"/>
    <w:rsid w:val="00B52248"/>
    <w:rsid w:val="00B551FB"/>
    <w:rsid w:val="00B6283F"/>
    <w:rsid w:val="00B63653"/>
    <w:rsid w:val="00B72EA1"/>
    <w:rsid w:val="00B751C7"/>
    <w:rsid w:val="00B75B31"/>
    <w:rsid w:val="00B86439"/>
    <w:rsid w:val="00B90CDD"/>
    <w:rsid w:val="00B92724"/>
    <w:rsid w:val="00B96990"/>
    <w:rsid w:val="00B973C1"/>
    <w:rsid w:val="00B97A39"/>
    <w:rsid w:val="00BA3103"/>
    <w:rsid w:val="00BA311C"/>
    <w:rsid w:val="00BB7696"/>
    <w:rsid w:val="00BC25A4"/>
    <w:rsid w:val="00BD02B4"/>
    <w:rsid w:val="00BD247B"/>
    <w:rsid w:val="00BD619E"/>
    <w:rsid w:val="00BE2C9A"/>
    <w:rsid w:val="00BE2F1C"/>
    <w:rsid w:val="00BE79CC"/>
    <w:rsid w:val="00BF0FEC"/>
    <w:rsid w:val="00BF1E10"/>
    <w:rsid w:val="00BF47EF"/>
    <w:rsid w:val="00BF5F44"/>
    <w:rsid w:val="00C00428"/>
    <w:rsid w:val="00C00A31"/>
    <w:rsid w:val="00C0798E"/>
    <w:rsid w:val="00C1407D"/>
    <w:rsid w:val="00C141ED"/>
    <w:rsid w:val="00C154B2"/>
    <w:rsid w:val="00C2344F"/>
    <w:rsid w:val="00C2430E"/>
    <w:rsid w:val="00C3522F"/>
    <w:rsid w:val="00C568AA"/>
    <w:rsid w:val="00C63BCC"/>
    <w:rsid w:val="00C657AB"/>
    <w:rsid w:val="00C700DE"/>
    <w:rsid w:val="00C84AC3"/>
    <w:rsid w:val="00C84B59"/>
    <w:rsid w:val="00C86658"/>
    <w:rsid w:val="00C91313"/>
    <w:rsid w:val="00CB013D"/>
    <w:rsid w:val="00CB06C5"/>
    <w:rsid w:val="00CB1930"/>
    <w:rsid w:val="00CC1EC9"/>
    <w:rsid w:val="00CD2411"/>
    <w:rsid w:val="00CD3C25"/>
    <w:rsid w:val="00CD669A"/>
    <w:rsid w:val="00CE0B15"/>
    <w:rsid w:val="00CF706A"/>
    <w:rsid w:val="00D052A9"/>
    <w:rsid w:val="00D266CF"/>
    <w:rsid w:val="00D32056"/>
    <w:rsid w:val="00D41AC8"/>
    <w:rsid w:val="00D422C0"/>
    <w:rsid w:val="00D424FC"/>
    <w:rsid w:val="00D47D83"/>
    <w:rsid w:val="00D53D47"/>
    <w:rsid w:val="00D557D7"/>
    <w:rsid w:val="00D56EDD"/>
    <w:rsid w:val="00D57CA0"/>
    <w:rsid w:val="00D62F03"/>
    <w:rsid w:val="00D74B18"/>
    <w:rsid w:val="00D83336"/>
    <w:rsid w:val="00DA1565"/>
    <w:rsid w:val="00DA2FAE"/>
    <w:rsid w:val="00DB0045"/>
    <w:rsid w:val="00DB4811"/>
    <w:rsid w:val="00DB5852"/>
    <w:rsid w:val="00DB7B7E"/>
    <w:rsid w:val="00DC6048"/>
    <w:rsid w:val="00DC76D3"/>
    <w:rsid w:val="00DC7723"/>
    <w:rsid w:val="00DD1900"/>
    <w:rsid w:val="00DE3184"/>
    <w:rsid w:val="00DE35C1"/>
    <w:rsid w:val="00DF40F5"/>
    <w:rsid w:val="00E03052"/>
    <w:rsid w:val="00E04B74"/>
    <w:rsid w:val="00E0510C"/>
    <w:rsid w:val="00E10FE6"/>
    <w:rsid w:val="00E16E94"/>
    <w:rsid w:val="00E21535"/>
    <w:rsid w:val="00E60E9A"/>
    <w:rsid w:val="00E73E32"/>
    <w:rsid w:val="00E7476A"/>
    <w:rsid w:val="00E75577"/>
    <w:rsid w:val="00E764DA"/>
    <w:rsid w:val="00E84480"/>
    <w:rsid w:val="00EA513C"/>
    <w:rsid w:val="00EA7846"/>
    <w:rsid w:val="00EB041A"/>
    <w:rsid w:val="00EB3030"/>
    <w:rsid w:val="00EB45AA"/>
    <w:rsid w:val="00EB59A9"/>
    <w:rsid w:val="00EB6111"/>
    <w:rsid w:val="00EB6E47"/>
    <w:rsid w:val="00EE1988"/>
    <w:rsid w:val="00EE6909"/>
    <w:rsid w:val="00F009FE"/>
    <w:rsid w:val="00F0240F"/>
    <w:rsid w:val="00F1505A"/>
    <w:rsid w:val="00F20642"/>
    <w:rsid w:val="00F22540"/>
    <w:rsid w:val="00F259FD"/>
    <w:rsid w:val="00F25B87"/>
    <w:rsid w:val="00F262F2"/>
    <w:rsid w:val="00F343BA"/>
    <w:rsid w:val="00F362A6"/>
    <w:rsid w:val="00F41946"/>
    <w:rsid w:val="00F41C1C"/>
    <w:rsid w:val="00F42694"/>
    <w:rsid w:val="00F517D1"/>
    <w:rsid w:val="00F67F64"/>
    <w:rsid w:val="00F70888"/>
    <w:rsid w:val="00F72957"/>
    <w:rsid w:val="00F8561E"/>
    <w:rsid w:val="00F87BBB"/>
    <w:rsid w:val="00F91ABF"/>
    <w:rsid w:val="00F929D8"/>
    <w:rsid w:val="00FA3F08"/>
    <w:rsid w:val="00FB2D5C"/>
    <w:rsid w:val="00FB66E0"/>
    <w:rsid w:val="00FB7E51"/>
    <w:rsid w:val="00FC475F"/>
    <w:rsid w:val="00FD3A7C"/>
    <w:rsid w:val="00FD6D77"/>
    <w:rsid w:val="00FE03D2"/>
    <w:rsid w:val="00FF1B87"/>
    <w:rsid w:val="00FF60F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48"/>
    <w:rPr>
      <w:sz w:val="24"/>
      <w:szCs w:val="24"/>
    </w:rPr>
  </w:style>
  <w:style w:type="paragraph" w:styleId="BalloonText">
    <w:name w:val="Balloon Text"/>
    <w:basedOn w:val="Normal"/>
    <w:link w:val="BalloonTextChar"/>
    <w:rsid w:val="007E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174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48"/>
    <w:rPr>
      <w:sz w:val="24"/>
      <w:szCs w:val="24"/>
    </w:rPr>
  </w:style>
  <w:style w:type="paragraph" w:styleId="BalloonText">
    <w:name w:val="Balloon Text"/>
    <w:basedOn w:val="Normal"/>
    <w:link w:val="BalloonTextChar"/>
    <w:rsid w:val="007E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1748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\Downloads\TS0300017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1F63E8-EEFC-46FC-8718-CEA6290FE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TS030001731.dotx</Template>
  <TotalTime>123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19</cp:revision>
  <cp:lastPrinted>2013-03-23T13:52:00Z</cp:lastPrinted>
  <dcterms:created xsi:type="dcterms:W3CDTF">2014-03-16T15:44:00Z</dcterms:created>
  <dcterms:modified xsi:type="dcterms:W3CDTF">2014-03-26T00:07:00Z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TC300017319990</vt:lpwstr>
  </property>
</Properties>
</file>